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5E3588E1" w:rsidR="00294713" w:rsidRDefault="00DD07B0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Reflection, evaluation and audit of evidence-based practice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FBFE220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12727D">
        <w:rPr>
          <w:sz w:val="24"/>
          <w:szCs w:val="24"/>
          <w:lang w:val="en-GB"/>
        </w:rPr>
        <w:t xml:space="preserve"> / ACP / 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9CC15D" w14:textId="2D817822" w:rsidR="00186DD0" w:rsidRDefault="00DD07B0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Reflection, evaluation and audit</w:t>
            </w:r>
          </w:p>
          <w:p w14:paraId="432A5B37" w14:textId="661EB899" w:rsidR="008D36A6" w:rsidRPr="000143D8" w:rsidRDefault="008D36A6" w:rsidP="00186DD0">
            <w:pPr>
              <w:pStyle w:val="BodyText2"/>
              <w:rPr>
                <w:sz w:val="22"/>
                <w:szCs w:val="22"/>
                <w:lang w:val="en-GB"/>
              </w:rPr>
            </w:pPr>
          </w:p>
        </w:tc>
      </w:tr>
      <w:tr w:rsidR="00F50EE9" w:rsidRPr="00841137" w14:paraId="064A36A3" w14:textId="77777777" w:rsidTr="00047D16">
        <w:tc>
          <w:tcPr>
            <w:tcW w:w="562" w:type="dxa"/>
          </w:tcPr>
          <w:p w14:paraId="78D5A1C9" w14:textId="77777777" w:rsidR="00F50EE9" w:rsidRPr="000E22A6" w:rsidRDefault="00F50EE9" w:rsidP="00F50E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4F65584" w14:textId="029C5CFF" w:rsidR="00F50EE9" w:rsidRPr="008D36A6" w:rsidRDefault="00F50EE9" w:rsidP="00F50EE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50EE9">
              <w:rPr>
                <w:b w:val="0"/>
                <w:sz w:val="22"/>
                <w:szCs w:val="22"/>
                <w:lang w:val="en-GB"/>
              </w:rPr>
              <w:t>Demonstrates the ability to reflect on past/current practice to inform future practice</w:t>
            </w:r>
          </w:p>
        </w:tc>
        <w:tc>
          <w:tcPr>
            <w:tcW w:w="1277" w:type="dxa"/>
          </w:tcPr>
          <w:p w14:paraId="693B84AA" w14:textId="77777777" w:rsidR="00F50EE9" w:rsidRPr="000E22A6" w:rsidRDefault="00F50EE9" w:rsidP="00F50EE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F50EE9" w:rsidRPr="000E22A6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F50EE9" w:rsidRPr="000E22A6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50EE9" w:rsidRPr="00841137" w14:paraId="51FEEDD4" w14:textId="77777777" w:rsidTr="00047D16">
        <w:tc>
          <w:tcPr>
            <w:tcW w:w="562" w:type="dxa"/>
          </w:tcPr>
          <w:p w14:paraId="681ECBA7" w14:textId="294EFBDC" w:rsidR="00F50EE9" w:rsidRPr="002538DC" w:rsidRDefault="00F50EE9" w:rsidP="00F50E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077A79A" w14:textId="157A7A75" w:rsidR="00F50EE9" w:rsidRPr="00EB3D3E" w:rsidRDefault="00F50EE9" w:rsidP="00F50EE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50EE9">
              <w:rPr>
                <w:b w:val="0"/>
                <w:sz w:val="22"/>
                <w:szCs w:val="22"/>
                <w:lang w:val="en-GB"/>
              </w:rPr>
              <w:t>Demonstrates that practice is evidence based</w:t>
            </w:r>
          </w:p>
        </w:tc>
        <w:tc>
          <w:tcPr>
            <w:tcW w:w="1277" w:type="dxa"/>
          </w:tcPr>
          <w:p w14:paraId="096581EF" w14:textId="77777777" w:rsidR="00F50EE9" w:rsidRPr="00E70C03" w:rsidRDefault="00F50EE9" w:rsidP="00F50EE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F50EE9" w:rsidRPr="00E70C03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F50EE9" w:rsidRPr="00E70C03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50EE9" w:rsidRPr="00841137" w14:paraId="4EB81341" w14:textId="77777777" w:rsidTr="005F6460">
        <w:tc>
          <w:tcPr>
            <w:tcW w:w="562" w:type="dxa"/>
          </w:tcPr>
          <w:p w14:paraId="579F2C50" w14:textId="77777777" w:rsidR="00F50EE9" w:rsidRPr="00523AB9" w:rsidRDefault="00F50EE9" w:rsidP="00F50E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3A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BCB4FBB" w14:textId="40F7EA2F" w:rsidR="00F50EE9" w:rsidRPr="00523AB9" w:rsidRDefault="00F50EE9" w:rsidP="00F50EE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50EE9">
              <w:rPr>
                <w:b w:val="0"/>
                <w:sz w:val="22"/>
                <w:szCs w:val="22"/>
                <w:lang w:val="en-GB"/>
              </w:rPr>
              <w:t>Contributes/undertakes audit of areas of practice to underpin change/inform development</w:t>
            </w:r>
          </w:p>
        </w:tc>
        <w:tc>
          <w:tcPr>
            <w:tcW w:w="1277" w:type="dxa"/>
          </w:tcPr>
          <w:p w14:paraId="21BEA821" w14:textId="77777777" w:rsidR="00F50EE9" w:rsidRPr="00E70C03" w:rsidRDefault="00F50EE9" w:rsidP="00F50EE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F50EE9" w:rsidRPr="00E70C03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F50EE9" w:rsidRPr="00E70C03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50EE9" w:rsidRPr="00841137" w14:paraId="0C1FB345" w14:textId="77777777" w:rsidTr="005F6460">
        <w:tc>
          <w:tcPr>
            <w:tcW w:w="562" w:type="dxa"/>
          </w:tcPr>
          <w:p w14:paraId="24F92AC2" w14:textId="5DA8299A" w:rsidR="00F50EE9" w:rsidRPr="00B7695B" w:rsidRDefault="00F50EE9" w:rsidP="00F50E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1AEBAB7F" w14:textId="128CE59F" w:rsidR="00F50EE9" w:rsidRPr="008D36A6" w:rsidRDefault="00F50EE9" w:rsidP="00F50EE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50EE9">
              <w:rPr>
                <w:b w:val="0"/>
                <w:sz w:val="22"/>
                <w:szCs w:val="22"/>
                <w:lang w:val="en-GB"/>
              </w:rPr>
              <w:t xml:space="preserve">Demonstrates </w:t>
            </w:r>
            <w:r>
              <w:rPr>
                <w:b w:val="0"/>
                <w:sz w:val="22"/>
                <w:szCs w:val="22"/>
                <w:lang w:val="en-GB"/>
              </w:rPr>
              <w:t>the ability to</w:t>
            </w:r>
            <w:r w:rsidRPr="00F50EE9">
              <w:rPr>
                <w:b w:val="0"/>
                <w:sz w:val="22"/>
                <w:szCs w:val="22"/>
                <w:lang w:val="en-GB"/>
              </w:rPr>
              <w:t xml:space="preserve"> react to audit/evaluation of practice</w:t>
            </w:r>
          </w:p>
        </w:tc>
        <w:tc>
          <w:tcPr>
            <w:tcW w:w="1277" w:type="dxa"/>
          </w:tcPr>
          <w:p w14:paraId="5E1EF044" w14:textId="77777777" w:rsidR="00F50EE9" w:rsidRPr="00B36C8F" w:rsidRDefault="00F50EE9" w:rsidP="00F50EE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50EE9" w:rsidRPr="00841137" w14:paraId="2A2E57F0" w14:textId="77777777" w:rsidTr="007D70D1">
        <w:tc>
          <w:tcPr>
            <w:tcW w:w="562" w:type="dxa"/>
          </w:tcPr>
          <w:p w14:paraId="7784D912" w14:textId="766F806A" w:rsidR="00F50EE9" w:rsidRPr="00B7695B" w:rsidRDefault="00F50EE9" w:rsidP="00F50E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3E88760F" w14:textId="4251BA30" w:rsidR="00F50EE9" w:rsidRPr="00A534F9" w:rsidRDefault="00F50EE9" w:rsidP="00F50EE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50EE9">
              <w:rPr>
                <w:b w:val="0"/>
                <w:sz w:val="22"/>
                <w:szCs w:val="22"/>
                <w:lang w:val="en-GB"/>
              </w:rPr>
              <w:t>Develop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  <w:r w:rsidRPr="00F50EE9">
              <w:rPr>
                <w:b w:val="0"/>
                <w:sz w:val="22"/>
                <w:szCs w:val="22"/>
                <w:lang w:val="en-GB"/>
              </w:rPr>
              <w:t xml:space="preserve"> a research ethos</w:t>
            </w:r>
          </w:p>
        </w:tc>
        <w:tc>
          <w:tcPr>
            <w:tcW w:w="1277" w:type="dxa"/>
          </w:tcPr>
          <w:p w14:paraId="1425F44B" w14:textId="77777777" w:rsidR="00F50EE9" w:rsidRPr="00B36C8F" w:rsidRDefault="00F50EE9" w:rsidP="00F50EE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F19A8BB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66ACC59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50EE9" w:rsidRPr="00841137" w14:paraId="21DD04F4" w14:textId="77777777" w:rsidTr="007D70D1">
        <w:tc>
          <w:tcPr>
            <w:tcW w:w="562" w:type="dxa"/>
          </w:tcPr>
          <w:p w14:paraId="47275E25" w14:textId="2E9E61F6" w:rsidR="00F50EE9" w:rsidRPr="00B7695B" w:rsidRDefault="00F50EE9" w:rsidP="00F50E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4C5391E0" w14:textId="54608A78" w:rsidR="00F50EE9" w:rsidRPr="00A534F9" w:rsidRDefault="00F50EE9" w:rsidP="00F50EE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50EE9">
              <w:rPr>
                <w:b w:val="0"/>
                <w:sz w:val="22"/>
                <w:szCs w:val="22"/>
                <w:lang w:val="en-GB"/>
              </w:rPr>
              <w:t>Disseminates audit/research findings to other members of the multidisciplinary team and trust employees</w:t>
            </w:r>
          </w:p>
        </w:tc>
        <w:tc>
          <w:tcPr>
            <w:tcW w:w="1277" w:type="dxa"/>
          </w:tcPr>
          <w:p w14:paraId="3D100F73" w14:textId="77777777" w:rsidR="00F50EE9" w:rsidRPr="00B36C8F" w:rsidRDefault="00F50EE9" w:rsidP="00F50EE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C2D76C9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732C5D9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50EE9" w:rsidRPr="00841137" w14:paraId="1C835C10" w14:textId="77777777" w:rsidTr="007D70D1">
        <w:tc>
          <w:tcPr>
            <w:tcW w:w="562" w:type="dxa"/>
          </w:tcPr>
          <w:p w14:paraId="3713C66E" w14:textId="0D20F329" w:rsidR="00F50EE9" w:rsidRPr="00B7695B" w:rsidRDefault="00F50EE9" w:rsidP="00F50EE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0CB02FDF" w14:textId="6EF1BCD4" w:rsidR="00F50EE9" w:rsidRPr="00A534F9" w:rsidRDefault="00F50EE9" w:rsidP="00F50EE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50EE9">
              <w:rPr>
                <w:b w:val="0"/>
                <w:sz w:val="22"/>
                <w:szCs w:val="22"/>
                <w:lang w:val="en-GB"/>
              </w:rPr>
              <w:t>Works towards delivering presentations in the hospital, regional and national arena</w:t>
            </w:r>
          </w:p>
        </w:tc>
        <w:tc>
          <w:tcPr>
            <w:tcW w:w="1277" w:type="dxa"/>
          </w:tcPr>
          <w:p w14:paraId="5E29438B" w14:textId="77777777" w:rsidR="00F50EE9" w:rsidRPr="00B36C8F" w:rsidRDefault="00F50EE9" w:rsidP="00F50EE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0111AE9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4260AB" w14:textId="77777777" w:rsidR="00F50EE9" w:rsidRPr="00B36C8F" w:rsidRDefault="00F50EE9" w:rsidP="00F50EE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1AD0FCC" w14:textId="2657A347" w:rsidR="00B54B4E" w:rsidRPr="00841137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DD07B0">
              <w:rPr>
                <w:bCs/>
                <w:sz w:val="22"/>
                <w:szCs w:val="22"/>
              </w:rPr>
              <w:t xml:space="preserve"> – </w:t>
            </w:r>
            <w:r w:rsidR="00DD07B0" w:rsidRPr="00DD07B0">
              <w:rPr>
                <w:bCs/>
                <w:sz w:val="22"/>
                <w:szCs w:val="22"/>
              </w:rPr>
              <w:t>Demonstrates that practice is informed a</w:t>
            </w:r>
            <w:r w:rsidR="00DD07B0">
              <w:rPr>
                <w:bCs/>
                <w:sz w:val="22"/>
                <w:szCs w:val="22"/>
              </w:rPr>
              <w:t>t</w:t>
            </w:r>
            <w:r w:rsidR="00DD07B0" w:rsidRPr="00DD07B0">
              <w:rPr>
                <w:bCs/>
                <w:sz w:val="22"/>
                <w:szCs w:val="22"/>
              </w:rPr>
              <w:t xml:space="preserve"> </w:t>
            </w:r>
            <w:r w:rsidR="00DD07B0">
              <w:rPr>
                <w:bCs/>
                <w:sz w:val="22"/>
                <w:szCs w:val="22"/>
              </w:rPr>
              <w:t>n</w:t>
            </w:r>
            <w:r w:rsidR="00DD07B0" w:rsidRPr="00DD07B0">
              <w:rPr>
                <w:bCs/>
                <w:sz w:val="22"/>
                <w:szCs w:val="22"/>
              </w:rPr>
              <w:t>ational level and critically analyses service delivery by review and evaluation. Professional profile incorporates innovation and ability to share best practice. Able t</w:t>
            </w:r>
            <w:bookmarkStart w:id="0" w:name="_GoBack"/>
            <w:bookmarkEnd w:id="0"/>
            <w:r w:rsidR="00DD07B0" w:rsidRPr="00DD07B0">
              <w:rPr>
                <w:bCs/>
                <w:sz w:val="22"/>
                <w:szCs w:val="22"/>
              </w:rPr>
              <w:t>o comment of the impact of reflection on practice and how it has informed change/underpin</w:t>
            </w:r>
            <w:r w:rsidR="00DD07B0">
              <w:rPr>
                <w:bCs/>
                <w:sz w:val="22"/>
                <w:szCs w:val="22"/>
              </w:rPr>
              <w:t>s</w:t>
            </w:r>
            <w:r w:rsidR="00DD07B0" w:rsidRPr="00DD07B0">
              <w:rPr>
                <w:bCs/>
                <w:sz w:val="22"/>
                <w:szCs w:val="22"/>
              </w:rPr>
              <w:t xml:space="preserve"> current practice. Uses this process towards revalidation for </w:t>
            </w:r>
            <w:proofErr w:type="spellStart"/>
            <w:r w:rsidR="00DD07B0" w:rsidRPr="00DD07B0">
              <w:rPr>
                <w:bCs/>
                <w:sz w:val="22"/>
                <w:szCs w:val="22"/>
              </w:rPr>
              <w:t>NMC</w:t>
            </w:r>
            <w:proofErr w:type="spellEnd"/>
            <w:r w:rsidR="00DD07B0" w:rsidRPr="00DD07B0">
              <w:rPr>
                <w:bCs/>
                <w:sz w:val="22"/>
                <w:szCs w:val="22"/>
              </w:rPr>
              <w:t>/HCPC registration</w:t>
            </w:r>
            <w:r w:rsidR="00DD07B0"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12E23B4" w14:textId="77777777" w:rsidR="004B3B50" w:rsidRDefault="004B3B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A75504" w14:textId="00B64FD1" w:rsidR="00507994" w:rsidRDefault="0050799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446E21B" w14:textId="77777777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B530" w14:textId="77777777" w:rsidR="004B0596" w:rsidRDefault="004B0596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831335" w14:textId="77777777" w:rsidR="004B0596" w:rsidRDefault="004B0596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7189" w14:textId="77777777" w:rsidR="004B0596" w:rsidRDefault="004B0596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78CD05" w14:textId="77777777" w:rsidR="004B0596" w:rsidRDefault="004B0596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7105A"/>
    <w:multiLevelType w:val="hybridMultilevel"/>
    <w:tmpl w:val="DB3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0E70"/>
    <w:multiLevelType w:val="hybridMultilevel"/>
    <w:tmpl w:val="1A36E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3"/>
  </w:num>
  <w:num w:numId="5">
    <w:abstractNumId w:val="21"/>
  </w:num>
  <w:num w:numId="6">
    <w:abstractNumId w:val="26"/>
  </w:num>
  <w:num w:numId="7">
    <w:abstractNumId w:val="16"/>
  </w:num>
  <w:num w:numId="8">
    <w:abstractNumId w:val="15"/>
  </w:num>
  <w:num w:numId="9">
    <w:abstractNumId w:val="27"/>
  </w:num>
  <w:num w:numId="10">
    <w:abstractNumId w:val="6"/>
  </w:num>
  <w:num w:numId="11">
    <w:abstractNumId w:val="25"/>
  </w:num>
  <w:num w:numId="12">
    <w:abstractNumId w:val="35"/>
  </w:num>
  <w:num w:numId="13">
    <w:abstractNumId w:val="18"/>
  </w:num>
  <w:num w:numId="14">
    <w:abstractNumId w:val="32"/>
  </w:num>
  <w:num w:numId="15">
    <w:abstractNumId w:val="12"/>
  </w:num>
  <w:num w:numId="16">
    <w:abstractNumId w:val="7"/>
  </w:num>
  <w:num w:numId="17">
    <w:abstractNumId w:val="11"/>
  </w:num>
  <w:num w:numId="18">
    <w:abstractNumId w:val="34"/>
  </w:num>
  <w:num w:numId="19">
    <w:abstractNumId w:val="8"/>
  </w:num>
  <w:num w:numId="20">
    <w:abstractNumId w:val="28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22"/>
  </w:num>
  <w:num w:numId="26">
    <w:abstractNumId w:val="31"/>
  </w:num>
  <w:num w:numId="27">
    <w:abstractNumId w:val="1"/>
  </w:num>
  <w:num w:numId="28">
    <w:abstractNumId w:val="29"/>
  </w:num>
  <w:num w:numId="29">
    <w:abstractNumId w:val="3"/>
  </w:num>
  <w:num w:numId="30">
    <w:abstractNumId w:val="33"/>
  </w:num>
  <w:num w:numId="31">
    <w:abstractNumId w:val="17"/>
  </w:num>
  <w:num w:numId="32">
    <w:abstractNumId w:val="36"/>
  </w:num>
  <w:num w:numId="33">
    <w:abstractNumId w:val="13"/>
  </w:num>
  <w:num w:numId="34">
    <w:abstractNumId w:val="20"/>
  </w:num>
  <w:num w:numId="35">
    <w:abstractNumId w:val="19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3554A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2727D"/>
    <w:rsid w:val="0013642C"/>
    <w:rsid w:val="001372FB"/>
    <w:rsid w:val="0017606C"/>
    <w:rsid w:val="00185544"/>
    <w:rsid w:val="001858E8"/>
    <w:rsid w:val="00186DD0"/>
    <w:rsid w:val="0019078A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74B88"/>
    <w:rsid w:val="003A5FA8"/>
    <w:rsid w:val="003A62E9"/>
    <w:rsid w:val="003C1567"/>
    <w:rsid w:val="003D08B9"/>
    <w:rsid w:val="003F220F"/>
    <w:rsid w:val="00414ECB"/>
    <w:rsid w:val="00417DD2"/>
    <w:rsid w:val="00423CAA"/>
    <w:rsid w:val="00427DE8"/>
    <w:rsid w:val="00450524"/>
    <w:rsid w:val="004522B9"/>
    <w:rsid w:val="004551B6"/>
    <w:rsid w:val="004846E0"/>
    <w:rsid w:val="00497312"/>
    <w:rsid w:val="004A1851"/>
    <w:rsid w:val="004B0596"/>
    <w:rsid w:val="004B336B"/>
    <w:rsid w:val="004B3B50"/>
    <w:rsid w:val="004B4DA5"/>
    <w:rsid w:val="004B532B"/>
    <w:rsid w:val="004B5356"/>
    <w:rsid w:val="004B7D0A"/>
    <w:rsid w:val="004E5162"/>
    <w:rsid w:val="00503AAA"/>
    <w:rsid w:val="00507994"/>
    <w:rsid w:val="00512FB0"/>
    <w:rsid w:val="00523AB9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D36A6"/>
    <w:rsid w:val="008F1276"/>
    <w:rsid w:val="008F278A"/>
    <w:rsid w:val="00944E27"/>
    <w:rsid w:val="00957A0A"/>
    <w:rsid w:val="00962446"/>
    <w:rsid w:val="00967D77"/>
    <w:rsid w:val="00976638"/>
    <w:rsid w:val="009A3E78"/>
    <w:rsid w:val="00A0060A"/>
    <w:rsid w:val="00A24968"/>
    <w:rsid w:val="00A374EF"/>
    <w:rsid w:val="00A534F9"/>
    <w:rsid w:val="00A8643A"/>
    <w:rsid w:val="00AF5410"/>
    <w:rsid w:val="00B01DDC"/>
    <w:rsid w:val="00B126C1"/>
    <w:rsid w:val="00B13731"/>
    <w:rsid w:val="00B21CA3"/>
    <w:rsid w:val="00B24F99"/>
    <w:rsid w:val="00B34FEF"/>
    <w:rsid w:val="00B36C8F"/>
    <w:rsid w:val="00B54B4E"/>
    <w:rsid w:val="00B55040"/>
    <w:rsid w:val="00B61350"/>
    <w:rsid w:val="00B638BB"/>
    <w:rsid w:val="00B7695B"/>
    <w:rsid w:val="00B86B9A"/>
    <w:rsid w:val="00B877AC"/>
    <w:rsid w:val="00B90BAD"/>
    <w:rsid w:val="00BA54BE"/>
    <w:rsid w:val="00BC735A"/>
    <w:rsid w:val="00BD1367"/>
    <w:rsid w:val="00BD396C"/>
    <w:rsid w:val="00BD541A"/>
    <w:rsid w:val="00BF5510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141C"/>
    <w:rsid w:val="00D67511"/>
    <w:rsid w:val="00D82749"/>
    <w:rsid w:val="00D85FEE"/>
    <w:rsid w:val="00D86E9C"/>
    <w:rsid w:val="00DB67BE"/>
    <w:rsid w:val="00DB737D"/>
    <w:rsid w:val="00DD07B0"/>
    <w:rsid w:val="00DD2457"/>
    <w:rsid w:val="00DD28FE"/>
    <w:rsid w:val="00DD3F46"/>
    <w:rsid w:val="00DE379C"/>
    <w:rsid w:val="00DF0DE3"/>
    <w:rsid w:val="00E040A9"/>
    <w:rsid w:val="00E40AF1"/>
    <w:rsid w:val="00E439D1"/>
    <w:rsid w:val="00E525A4"/>
    <w:rsid w:val="00E57BE6"/>
    <w:rsid w:val="00E67434"/>
    <w:rsid w:val="00E70C03"/>
    <w:rsid w:val="00E81C9D"/>
    <w:rsid w:val="00E97237"/>
    <w:rsid w:val="00EB3D3E"/>
    <w:rsid w:val="00F20E5D"/>
    <w:rsid w:val="00F21C6B"/>
    <w:rsid w:val="00F31E93"/>
    <w:rsid w:val="00F44826"/>
    <w:rsid w:val="00F45027"/>
    <w:rsid w:val="00F50EE9"/>
    <w:rsid w:val="00F52E61"/>
    <w:rsid w:val="00F57BE1"/>
    <w:rsid w:val="00F70030"/>
    <w:rsid w:val="00F71463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4</cp:revision>
  <cp:lastPrinted>2010-04-13T13:16:00Z</cp:lastPrinted>
  <dcterms:created xsi:type="dcterms:W3CDTF">2021-04-22T11:40:00Z</dcterms:created>
  <dcterms:modified xsi:type="dcterms:W3CDTF">2021-04-22T11:43:00Z</dcterms:modified>
</cp:coreProperties>
</file>